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F904" w14:textId="4EAB9639" w:rsidR="003F0FF9" w:rsidRDefault="003F0FF9" w:rsidP="003F0FF9">
      <w:pPr>
        <w:pStyle w:val="Balk1"/>
        <w:jc w:val="center"/>
      </w:pPr>
      <w:bookmarkStart w:id="0" w:name="_GoBack"/>
      <w:bookmarkEnd w:id="0"/>
    </w:p>
    <w:p w14:paraId="6C1786DF" w14:textId="7D896FC1" w:rsidR="00DA69C0" w:rsidRDefault="00E26D8A" w:rsidP="003F0FF9">
      <w:pPr>
        <w:pStyle w:val="Balk1"/>
        <w:jc w:val="center"/>
      </w:pPr>
      <w:r>
        <w:t>21 Mayıs 2024</w:t>
      </w:r>
    </w:p>
    <w:p w14:paraId="5FA3AEA4" w14:textId="49D0C838" w:rsidR="00E26D8A" w:rsidRDefault="00E26D8A" w:rsidP="003F0FF9">
      <w:pPr>
        <w:pStyle w:val="Balk1"/>
        <w:jc w:val="center"/>
      </w:pPr>
      <w:r>
        <w:t>Demirci Kodlama ve Robot Yarışması</w:t>
      </w:r>
    </w:p>
    <w:p w14:paraId="243A88E6" w14:textId="10FCBB4C" w:rsidR="00E26D8A" w:rsidRDefault="00E26D8A" w:rsidP="003F0FF9">
      <w:pPr>
        <w:pStyle w:val="Balk1"/>
        <w:jc w:val="center"/>
      </w:pPr>
      <w:r>
        <w:t>Başvuru Formu</w:t>
      </w:r>
    </w:p>
    <w:p w14:paraId="5D9E09DA" w14:textId="5D72A0D0" w:rsidR="008C2AA8" w:rsidRPr="00965810" w:rsidRDefault="00E26D8A" w:rsidP="008C2AA8">
      <w:pPr>
        <w:pStyle w:val="Balk2"/>
        <w:rPr>
          <w:sz w:val="32"/>
          <w:szCs w:val="32"/>
        </w:rPr>
      </w:pPr>
      <w:r w:rsidRPr="00965810">
        <w:rPr>
          <w:sz w:val="32"/>
          <w:szCs w:val="32"/>
        </w:rPr>
        <w:t>Başvuru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İlk tabloda şirket adı, tarih ve saat; ikinci tabloda mülakat yöneticisinin adı; üçüncü tabloda mülakat yöneticisinin unvanı, mülakat yöneticisinin telefon numarası ve dördüncü tabloda başvurulan pozisyon ve gereken beceriler yer alır"/>
      </w:tblPr>
      <w:tblGrid>
        <w:gridCol w:w="2126"/>
        <w:gridCol w:w="2087"/>
        <w:gridCol w:w="1216"/>
        <w:gridCol w:w="872"/>
        <w:gridCol w:w="282"/>
        <w:gridCol w:w="1805"/>
        <w:gridCol w:w="1975"/>
        <w:gridCol w:w="113"/>
      </w:tblGrid>
      <w:tr w:rsidR="00965810" w:rsidRPr="00E86405" w14:paraId="16CC3EFE" w14:textId="77777777" w:rsidTr="00810754">
        <w:trPr>
          <w:trHeight w:val="432"/>
        </w:trPr>
        <w:tc>
          <w:tcPr>
            <w:tcW w:w="2126" w:type="dxa"/>
            <w:tcMar>
              <w:right w:w="115" w:type="dxa"/>
            </w:tcMar>
            <w:vAlign w:val="bottom"/>
          </w:tcPr>
          <w:p w14:paraId="12ECDF51" w14:textId="1275CC2E" w:rsidR="00965810" w:rsidRPr="00E86405" w:rsidRDefault="00965810" w:rsidP="00E86405">
            <w:pPr>
              <w:rPr>
                <w:sz w:val="28"/>
                <w:szCs w:val="24"/>
              </w:rPr>
            </w:pPr>
            <w:r w:rsidRPr="00E86405">
              <w:rPr>
                <w:sz w:val="28"/>
                <w:szCs w:val="24"/>
              </w:rPr>
              <w:t>Okul Adı</w:t>
            </w:r>
            <w:r w:rsidRPr="00E86405">
              <w:rPr>
                <w:sz w:val="28"/>
                <w:szCs w:val="24"/>
                <w:lang w:bidi="tr-TR"/>
              </w:rPr>
              <w:t>:</w:t>
            </w:r>
          </w:p>
        </w:tc>
        <w:tc>
          <w:tcPr>
            <w:tcW w:w="3303" w:type="dxa"/>
            <w:gridSpan w:val="2"/>
            <w:tcMar>
              <w:right w:w="115" w:type="dxa"/>
            </w:tcMar>
            <w:vAlign w:val="bottom"/>
          </w:tcPr>
          <w:p w14:paraId="664F73CF" w14:textId="77777777" w:rsidR="00965810" w:rsidRPr="00E86405" w:rsidRDefault="00965810" w:rsidP="00E86405">
            <w:pPr>
              <w:rPr>
                <w:sz w:val="28"/>
                <w:szCs w:val="24"/>
              </w:rPr>
            </w:pPr>
          </w:p>
        </w:tc>
        <w:tc>
          <w:tcPr>
            <w:tcW w:w="1154" w:type="dxa"/>
            <w:gridSpan w:val="2"/>
            <w:vAlign w:val="bottom"/>
          </w:tcPr>
          <w:p w14:paraId="111AC49D" w14:textId="16716B1A" w:rsidR="00965810" w:rsidRPr="00E86405" w:rsidRDefault="00965810" w:rsidP="00E8640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İlçe</w:t>
            </w:r>
          </w:p>
        </w:tc>
        <w:tc>
          <w:tcPr>
            <w:tcW w:w="3893" w:type="dxa"/>
            <w:gridSpan w:val="3"/>
            <w:vAlign w:val="bottom"/>
          </w:tcPr>
          <w:p w14:paraId="243FE837" w14:textId="7E002319" w:rsidR="00965810" w:rsidRPr="00E86405" w:rsidRDefault="00965810" w:rsidP="00E86405">
            <w:pPr>
              <w:rPr>
                <w:sz w:val="28"/>
                <w:szCs w:val="24"/>
              </w:rPr>
            </w:pPr>
          </w:p>
        </w:tc>
      </w:tr>
      <w:tr w:rsidR="00E86405" w:rsidRPr="00E86405" w14:paraId="1970B007" w14:textId="77777777" w:rsidTr="00810754">
        <w:trPr>
          <w:trHeight w:val="1593"/>
        </w:trPr>
        <w:tc>
          <w:tcPr>
            <w:tcW w:w="2126" w:type="dxa"/>
            <w:tcMar>
              <w:right w:w="115" w:type="dxa"/>
            </w:tcMar>
            <w:vAlign w:val="bottom"/>
          </w:tcPr>
          <w:p w14:paraId="1100046C" w14:textId="716BC045" w:rsidR="00E86405" w:rsidRPr="00E86405" w:rsidRDefault="00E86405" w:rsidP="00E8640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Kategori</w:t>
            </w:r>
          </w:p>
        </w:tc>
        <w:tc>
          <w:tcPr>
            <w:tcW w:w="2087" w:type="dxa"/>
            <w:tcMar>
              <w:right w:w="115" w:type="dxa"/>
            </w:tcMar>
            <w:vAlign w:val="bottom"/>
          </w:tcPr>
          <w:p w14:paraId="1A9A5EDC" w14:textId="507778E2" w:rsidR="00E86405" w:rsidRDefault="00E86405" w:rsidP="00E86405">
            <w:pPr>
              <w:jc w:val="center"/>
              <w:rPr>
                <w:sz w:val="24"/>
                <w:szCs w:val="22"/>
              </w:rPr>
            </w:pPr>
            <w:r w:rsidRPr="00E86405">
              <w:rPr>
                <w:sz w:val="24"/>
                <w:szCs w:val="22"/>
              </w:rPr>
              <w:t>Scratch İle Oyun Tasarımı</w:t>
            </w:r>
          </w:p>
          <w:p w14:paraId="41D6C363" w14:textId="126544A1" w:rsidR="00E86405" w:rsidRDefault="00E86405" w:rsidP="00E86405">
            <w:pPr>
              <w:jc w:val="center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E74FE" wp14:editId="332561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22860</wp:posOffset>
                      </wp:positionV>
                      <wp:extent cx="361950" cy="247650"/>
                      <wp:effectExtent l="0" t="0" r="19050" b="19050"/>
                      <wp:wrapNone/>
                      <wp:docPr id="586997046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033AB02" id="Dikdörtgen: Köşeleri Yuvarlatılmış 1" o:spid="_x0000_s1026" style="position:absolute;margin-left:0;margin-top:1.8pt;width:28.5pt;height:1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" filled="f" strokecolor="#151c05 [484]" strokeweight="1.5pt">
                      <v:stroke endcap="round"/>
                      <w10:wrap anchorx="margin"/>
                    </v:roundrect>
                  </w:pict>
                </mc:Fallback>
              </mc:AlternateContent>
            </w:r>
          </w:p>
          <w:p w14:paraId="539AE06E" w14:textId="6EC90D17" w:rsidR="00E86405" w:rsidRPr="00E86405" w:rsidRDefault="00E86405" w:rsidP="00E86405">
            <w:pPr>
              <w:rPr>
                <w:sz w:val="24"/>
                <w:szCs w:val="22"/>
              </w:rPr>
            </w:pPr>
          </w:p>
        </w:tc>
        <w:tc>
          <w:tcPr>
            <w:tcW w:w="2088" w:type="dxa"/>
            <w:gridSpan w:val="2"/>
            <w:vAlign w:val="bottom"/>
          </w:tcPr>
          <w:p w14:paraId="49892925" w14:textId="77777777" w:rsidR="00E86405" w:rsidRDefault="00E86405" w:rsidP="00E86405">
            <w:pPr>
              <w:jc w:val="center"/>
              <w:rPr>
                <w:sz w:val="24"/>
                <w:szCs w:val="22"/>
              </w:rPr>
            </w:pPr>
            <w:r w:rsidRPr="00E86405">
              <w:rPr>
                <w:sz w:val="24"/>
                <w:szCs w:val="22"/>
              </w:rPr>
              <w:t>Temel Seviye Çizgi İzleyen</w:t>
            </w:r>
          </w:p>
          <w:p w14:paraId="422DA42A" w14:textId="5C4A69FB" w:rsidR="00E86405" w:rsidRDefault="00E86405" w:rsidP="00E86405">
            <w:pPr>
              <w:jc w:val="center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BFB5D" wp14:editId="3C26B5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-5715</wp:posOffset>
                      </wp:positionV>
                      <wp:extent cx="361950" cy="247650"/>
                      <wp:effectExtent l="0" t="0" r="19050" b="19050"/>
                      <wp:wrapNone/>
                      <wp:docPr id="160558638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90C226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5D8447E" id="Dikdörtgen: Köşeleri Yuvarlatılmış 1" o:spid="_x0000_s1026" style="position:absolute;margin-left:0;margin-top:-.45pt;width:28.5pt;height:1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" filled="f" strokecolor="#3a500a" strokeweight="1.5pt">
                      <v:stroke endcap="round"/>
                      <w10:wrap anchorx="margin"/>
                    </v:roundrect>
                  </w:pict>
                </mc:Fallback>
              </mc:AlternateContent>
            </w:r>
          </w:p>
          <w:p w14:paraId="77A0BCB1" w14:textId="251750F9" w:rsidR="00E86405" w:rsidRPr="00E86405" w:rsidRDefault="00E86405" w:rsidP="00E8640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87" w:type="dxa"/>
            <w:gridSpan w:val="2"/>
            <w:vAlign w:val="bottom"/>
          </w:tcPr>
          <w:p w14:paraId="4DDF9512" w14:textId="77777777" w:rsidR="00E86405" w:rsidRDefault="00E86405" w:rsidP="00E86405">
            <w:pPr>
              <w:jc w:val="center"/>
              <w:rPr>
                <w:sz w:val="24"/>
                <w:szCs w:val="22"/>
              </w:rPr>
            </w:pPr>
            <w:r w:rsidRPr="00E86405">
              <w:rPr>
                <w:sz w:val="24"/>
                <w:szCs w:val="22"/>
              </w:rPr>
              <w:t>İleri Seviye Çizgi İzleyen</w:t>
            </w:r>
          </w:p>
          <w:p w14:paraId="1FD9AB1E" w14:textId="1F1840D6" w:rsidR="00E86405" w:rsidRDefault="00E86405" w:rsidP="00E86405">
            <w:pPr>
              <w:jc w:val="center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BC71C0" wp14:editId="3404D4D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361950" cy="247650"/>
                      <wp:effectExtent l="0" t="0" r="19050" b="19050"/>
                      <wp:wrapNone/>
                      <wp:docPr id="226251122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90C226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5884307" id="Dikdörtgen: Köşeleri Yuvarlatılmış 1" o:spid="_x0000_s1026" style="position:absolute;margin-left:0;margin-top:1.05pt;width:28.5pt;height:1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" filled="f" strokecolor="#3a500a" strokeweight="1.5pt">
                      <v:stroke endcap="round"/>
                      <w10:wrap anchorx="margin"/>
                    </v:roundrect>
                  </w:pict>
                </mc:Fallback>
              </mc:AlternateContent>
            </w:r>
          </w:p>
          <w:p w14:paraId="6C73BF3F" w14:textId="03493621" w:rsidR="00E86405" w:rsidRPr="00E86405" w:rsidRDefault="00E86405" w:rsidP="00E8640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88" w:type="dxa"/>
            <w:gridSpan w:val="2"/>
            <w:vAlign w:val="bottom"/>
          </w:tcPr>
          <w:p w14:paraId="4BDAB448" w14:textId="096E61D0" w:rsidR="00E86405" w:rsidRDefault="00E86405" w:rsidP="00E86405">
            <w:pPr>
              <w:jc w:val="center"/>
              <w:rPr>
                <w:sz w:val="24"/>
                <w:szCs w:val="22"/>
              </w:rPr>
            </w:pPr>
            <w:r w:rsidRPr="00E86405">
              <w:rPr>
                <w:sz w:val="24"/>
                <w:szCs w:val="22"/>
              </w:rPr>
              <w:t>Tasarla Çalıştır</w:t>
            </w:r>
          </w:p>
          <w:p w14:paraId="20D6F897" w14:textId="77777777" w:rsidR="00965810" w:rsidRDefault="00965810" w:rsidP="00E86405">
            <w:pPr>
              <w:jc w:val="center"/>
              <w:rPr>
                <w:sz w:val="24"/>
                <w:szCs w:val="22"/>
              </w:rPr>
            </w:pPr>
          </w:p>
          <w:p w14:paraId="48D57971" w14:textId="2AAE4557" w:rsidR="00E86405" w:rsidRDefault="00E86405" w:rsidP="00E86405">
            <w:pPr>
              <w:jc w:val="center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61900E" wp14:editId="3865D52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361950" cy="247650"/>
                      <wp:effectExtent l="0" t="0" r="19050" b="19050"/>
                      <wp:wrapNone/>
                      <wp:docPr id="1615287817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rgbClr val="90C226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12C5E21" id="Dikdörtgen: Köşeleri Yuvarlatılmış 1" o:spid="_x0000_s1026" style="position:absolute;margin-left:0;margin-top:1.05pt;width:28.5pt;height:19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" filled="f" strokecolor="#3a500a" strokeweight="1.5pt">
                      <v:stroke endcap="round"/>
                      <w10:wrap anchorx="margin"/>
                    </v:roundrect>
                  </w:pict>
                </mc:Fallback>
              </mc:AlternateContent>
            </w:r>
          </w:p>
          <w:p w14:paraId="48B66C97" w14:textId="591E9102" w:rsidR="00E86405" w:rsidRPr="00E86405" w:rsidRDefault="00E86405" w:rsidP="00E86405">
            <w:pPr>
              <w:jc w:val="center"/>
              <w:rPr>
                <w:sz w:val="24"/>
                <w:szCs w:val="22"/>
              </w:rPr>
            </w:pPr>
          </w:p>
        </w:tc>
      </w:tr>
      <w:tr w:rsidR="00E86405" w:rsidRPr="00E86405" w14:paraId="34197BDD" w14:textId="77777777" w:rsidTr="00810754">
        <w:trPr>
          <w:trHeight w:val="432"/>
        </w:trPr>
        <w:tc>
          <w:tcPr>
            <w:tcW w:w="2126" w:type="dxa"/>
            <w:tcMar>
              <w:right w:w="115" w:type="dxa"/>
            </w:tcMar>
            <w:vAlign w:val="bottom"/>
          </w:tcPr>
          <w:p w14:paraId="6FA6B83B" w14:textId="6328A546" w:rsidR="00E86405" w:rsidRPr="00E86405" w:rsidRDefault="00E86405" w:rsidP="00E8640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Takım Adı</w:t>
            </w:r>
          </w:p>
        </w:tc>
        <w:tc>
          <w:tcPr>
            <w:tcW w:w="8350" w:type="dxa"/>
            <w:gridSpan w:val="7"/>
            <w:tcMar>
              <w:right w:w="115" w:type="dxa"/>
            </w:tcMar>
            <w:vAlign w:val="bottom"/>
          </w:tcPr>
          <w:p w14:paraId="69F6975B" w14:textId="77777777" w:rsidR="00E86405" w:rsidRPr="00E86405" w:rsidRDefault="00E86405" w:rsidP="00E86405">
            <w:pPr>
              <w:rPr>
                <w:sz w:val="28"/>
                <w:szCs w:val="24"/>
              </w:rPr>
            </w:pPr>
          </w:p>
        </w:tc>
      </w:tr>
      <w:tr w:rsidR="00E86405" w:rsidRPr="00E86405" w14:paraId="60555D73" w14:textId="77777777" w:rsidTr="00810754">
        <w:trPr>
          <w:trHeight w:val="432"/>
        </w:trPr>
        <w:tc>
          <w:tcPr>
            <w:tcW w:w="2126" w:type="dxa"/>
            <w:tcMar>
              <w:right w:w="115" w:type="dxa"/>
            </w:tcMar>
            <w:vAlign w:val="bottom"/>
          </w:tcPr>
          <w:p w14:paraId="738A5C2D" w14:textId="2E21CC05" w:rsidR="00E86405" w:rsidRPr="00E86405" w:rsidRDefault="00E86405" w:rsidP="00E86405">
            <w:pPr>
              <w:rPr>
                <w:sz w:val="28"/>
                <w:szCs w:val="24"/>
              </w:rPr>
            </w:pPr>
            <w:r w:rsidRPr="00E86405">
              <w:rPr>
                <w:sz w:val="28"/>
                <w:szCs w:val="24"/>
              </w:rPr>
              <w:t>*Robot Adı</w:t>
            </w:r>
          </w:p>
        </w:tc>
        <w:tc>
          <w:tcPr>
            <w:tcW w:w="8350" w:type="dxa"/>
            <w:gridSpan w:val="7"/>
            <w:tcMar>
              <w:right w:w="115" w:type="dxa"/>
            </w:tcMar>
            <w:vAlign w:val="bottom"/>
          </w:tcPr>
          <w:p w14:paraId="1DFF25AF" w14:textId="77777777" w:rsidR="00E86405" w:rsidRPr="00E86405" w:rsidRDefault="00E86405" w:rsidP="00E86405">
            <w:pPr>
              <w:rPr>
                <w:sz w:val="28"/>
                <w:szCs w:val="24"/>
              </w:rPr>
            </w:pPr>
          </w:p>
        </w:tc>
      </w:tr>
      <w:tr w:rsidR="00810754" w:rsidRPr="00E86405" w14:paraId="686608D9" w14:textId="77777777" w:rsidTr="00810754">
        <w:trPr>
          <w:trHeight w:val="98"/>
        </w:trPr>
        <w:tc>
          <w:tcPr>
            <w:tcW w:w="2126" w:type="dxa"/>
            <w:vMerge w:val="restart"/>
            <w:tcMar>
              <w:right w:w="115" w:type="dxa"/>
            </w:tcMar>
            <w:vAlign w:val="bottom"/>
          </w:tcPr>
          <w:p w14:paraId="50B34D7D" w14:textId="77777777" w:rsidR="00810754" w:rsidRDefault="00810754" w:rsidP="00E8640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Takım Üyeleri</w:t>
            </w:r>
          </w:p>
          <w:p w14:paraId="566D71FD" w14:textId="77777777" w:rsidR="00810754" w:rsidRDefault="00810754" w:rsidP="00E86405">
            <w:pPr>
              <w:rPr>
                <w:sz w:val="28"/>
                <w:szCs w:val="24"/>
              </w:rPr>
            </w:pPr>
          </w:p>
          <w:p w14:paraId="1972DE77" w14:textId="7E7C8E18" w:rsidR="00810754" w:rsidRPr="00E86405" w:rsidRDefault="00810754" w:rsidP="00E86405">
            <w:pPr>
              <w:rPr>
                <w:sz w:val="28"/>
                <w:szCs w:val="24"/>
              </w:rPr>
            </w:pPr>
          </w:p>
        </w:tc>
        <w:tc>
          <w:tcPr>
            <w:tcW w:w="8237" w:type="dxa"/>
            <w:gridSpan w:val="6"/>
            <w:tcMar>
              <w:right w:w="115" w:type="dxa"/>
            </w:tcMar>
            <w:vAlign w:val="bottom"/>
          </w:tcPr>
          <w:p w14:paraId="64252FBC" w14:textId="40BA043F" w:rsidR="00810754" w:rsidRPr="001B3C94" w:rsidRDefault="00810754" w:rsidP="00956B73">
            <w:pPr>
              <w:pStyle w:val="ListeParagraf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66CD2DE1" w14:textId="3EA53D15" w:rsidR="00810754" w:rsidRPr="00E86405" w:rsidRDefault="00810754" w:rsidP="00E86405">
            <w:pPr>
              <w:rPr>
                <w:sz w:val="28"/>
                <w:szCs w:val="24"/>
              </w:rPr>
            </w:pPr>
          </w:p>
        </w:tc>
      </w:tr>
      <w:tr w:rsidR="00810754" w:rsidRPr="00E86405" w14:paraId="304E108F" w14:textId="77777777" w:rsidTr="00810754">
        <w:trPr>
          <w:trHeight w:val="97"/>
        </w:trPr>
        <w:tc>
          <w:tcPr>
            <w:tcW w:w="2126" w:type="dxa"/>
            <w:vMerge/>
            <w:tcMar>
              <w:right w:w="115" w:type="dxa"/>
            </w:tcMar>
            <w:vAlign w:val="bottom"/>
          </w:tcPr>
          <w:p w14:paraId="1AB6748C" w14:textId="77777777" w:rsidR="00810754" w:rsidRDefault="00810754" w:rsidP="00E86405">
            <w:pPr>
              <w:rPr>
                <w:sz w:val="28"/>
                <w:szCs w:val="24"/>
              </w:rPr>
            </w:pPr>
          </w:p>
        </w:tc>
        <w:tc>
          <w:tcPr>
            <w:tcW w:w="8237" w:type="dxa"/>
            <w:gridSpan w:val="6"/>
            <w:tcMar>
              <w:right w:w="115" w:type="dxa"/>
            </w:tcMar>
            <w:vAlign w:val="bottom"/>
          </w:tcPr>
          <w:p w14:paraId="4F90F78B" w14:textId="624A8DBE" w:rsidR="00810754" w:rsidRPr="00956B73" w:rsidRDefault="00810754" w:rsidP="00956B73">
            <w:pPr>
              <w:pStyle w:val="ListeParagraf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64A1DAA6" w14:textId="7875858A" w:rsidR="00810754" w:rsidRPr="00E86405" w:rsidRDefault="00810754" w:rsidP="00E86405">
            <w:pPr>
              <w:rPr>
                <w:sz w:val="28"/>
                <w:szCs w:val="24"/>
              </w:rPr>
            </w:pPr>
          </w:p>
        </w:tc>
      </w:tr>
      <w:tr w:rsidR="00810754" w:rsidRPr="00E86405" w14:paraId="498F02DE" w14:textId="77777777" w:rsidTr="00810754">
        <w:trPr>
          <w:trHeight w:val="97"/>
        </w:trPr>
        <w:tc>
          <w:tcPr>
            <w:tcW w:w="2126" w:type="dxa"/>
            <w:vMerge/>
            <w:tcMar>
              <w:right w:w="115" w:type="dxa"/>
            </w:tcMar>
            <w:vAlign w:val="bottom"/>
          </w:tcPr>
          <w:p w14:paraId="3DDE1A43" w14:textId="77777777" w:rsidR="00810754" w:rsidRDefault="00810754" w:rsidP="00E86405">
            <w:pPr>
              <w:rPr>
                <w:sz w:val="28"/>
                <w:szCs w:val="24"/>
              </w:rPr>
            </w:pPr>
          </w:p>
        </w:tc>
        <w:tc>
          <w:tcPr>
            <w:tcW w:w="8237" w:type="dxa"/>
            <w:gridSpan w:val="6"/>
            <w:tcMar>
              <w:right w:w="115" w:type="dxa"/>
            </w:tcMar>
            <w:vAlign w:val="bottom"/>
          </w:tcPr>
          <w:p w14:paraId="70188A10" w14:textId="612CA5F0" w:rsidR="00810754" w:rsidRPr="00956B73" w:rsidRDefault="00810754" w:rsidP="00956B73">
            <w:pPr>
              <w:pStyle w:val="ListeParagraf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0CA24DCA" w14:textId="1CBF4075" w:rsidR="00810754" w:rsidRPr="00E86405" w:rsidRDefault="00810754" w:rsidP="00E86405">
            <w:pPr>
              <w:rPr>
                <w:sz w:val="28"/>
                <w:szCs w:val="24"/>
              </w:rPr>
            </w:pPr>
          </w:p>
        </w:tc>
      </w:tr>
      <w:tr w:rsidR="00810754" w:rsidRPr="00E86405" w14:paraId="07EAF2EE" w14:textId="77777777" w:rsidTr="00810754">
        <w:trPr>
          <w:trHeight w:val="97"/>
        </w:trPr>
        <w:tc>
          <w:tcPr>
            <w:tcW w:w="2126" w:type="dxa"/>
            <w:vMerge/>
            <w:tcMar>
              <w:right w:w="115" w:type="dxa"/>
            </w:tcMar>
            <w:vAlign w:val="bottom"/>
          </w:tcPr>
          <w:p w14:paraId="0E6DD93D" w14:textId="77777777" w:rsidR="00810754" w:rsidRDefault="00810754" w:rsidP="00E86405">
            <w:pPr>
              <w:rPr>
                <w:sz w:val="28"/>
                <w:szCs w:val="24"/>
              </w:rPr>
            </w:pPr>
          </w:p>
        </w:tc>
        <w:tc>
          <w:tcPr>
            <w:tcW w:w="8237" w:type="dxa"/>
            <w:gridSpan w:val="6"/>
            <w:tcMar>
              <w:right w:w="115" w:type="dxa"/>
            </w:tcMar>
            <w:vAlign w:val="bottom"/>
          </w:tcPr>
          <w:p w14:paraId="04F74283" w14:textId="77777777" w:rsidR="00810754" w:rsidRPr="00956B73" w:rsidRDefault="00810754" w:rsidP="00956B73">
            <w:pPr>
              <w:pStyle w:val="ListeParagraf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2733C3CA" w14:textId="58E5DA5F" w:rsidR="00810754" w:rsidRPr="00E86405" w:rsidRDefault="00810754" w:rsidP="00E86405">
            <w:pPr>
              <w:rPr>
                <w:sz w:val="28"/>
                <w:szCs w:val="24"/>
              </w:rPr>
            </w:pPr>
          </w:p>
        </w:tc>
      </w:tr>
      <w:tr w:rsidR="00810754" w:rsidRPr="00E86405" w14:paraId="0759B53A" w14:textId="77777777" w:rsidTr="00810754">
        <w:trPr>
          <w:trHeight w:val="97"/>
        </w:trPr>
        <w:tc>
          <w:tcPr>
            <w:tcW w:w="2126" w:type="dxa"/>
            <w:vMerge/>
            <w:tcMar>
              <w:right w:w="115" w:type="dxa"/>
            </w:tcMar>
            <w:vAlign w:val="bottom"/>
          </w:tcPr>
          <w:p w14:paraId="5B056560" w14:textId="77777777" w:rsidR="00810754" w:rsidRDefault="00810754" w:rsidP="00E86405">
            <w:pPr>
              <w:rPr>
                <w:sz w:val="28"/>
                <w:szCs w:val="24"/>
              </w:rPr>
            </w:pPr>
          </w:p>
        </w:tc>
        <w:tc>
          <w:tcPr>
            <w:tcW w:w="8237" w:type="dxa"/>
            <w:gridSpan w:val="6"/>
            <w:tcMar>
              <w:right w:w="115" w:type="dxa"/>
            </w:tcMar>
            <w:vAlign w:val="bottom"/>
          </w:tcPr>
          <w:p w14:paraId="790F0071" w14:textId="77777777" w:rsidR="00810754" w:rsidRPr="00956B73" w:rsidRDefault="00810754" w:rsidP="00956B73">
            <w:pPr>
              <w:pStyle w:val="ListeParagraf"/>
              <w:numPr>
                <w:ilvl w:val="0"/>
                <w:numId w:val="17"/>
              </w:numPr>
              <w:rPr>
                <w:sz w:val="28"/>
                <w:szCs w:val="24"/>
              </w:rPr>
            </w:pPr>
          </w:p>
        </w:tc>
        <w:tc>
          <w:tcPr>
            <w:tcW w:w="113" w:type="dxa"/>
            <w:vAlign w:val="bottom"/>
          </w:tcPr>
          <w:p w14:paraId="4F90F6D2" w14:textId="77777777" w:rsidR="00810754" w:rsidRPr="00E86405" w:rsidRDefault="00810754" w:rsidP="00E86405">
            <w:pPr>
              <w:rPr>
                <w:sz w:val="28"/>
                <w:szCs w:val="24"/>
              </w:rPr>
            </w:pPr>
          </w:p>
        </w:tc>
      </w:tr>
      <w:tr w:rsidR="00965810" w:rsidRPr="00E86405" w14:paraId="4782334B" w14:textId="77777777" w:rsidTr="00810754">
        <w:trPr>
          <w:trHeight w:val="798"/>
        </w:trPr>
        <w:tc>
          <w:tcPr>
            <w:tcW w:w="2126" w:type="dxa"/>
            <w:tcMar>
              <w:right w:w="115" w:type="dxa"/>
            </w:tcMar>
            <w:vAlign w:val="bottom"/>
          </w:tcPr>
          <w:p w14:paraId="5FA2E579" w14:textId="467D0184" w:rsidR="00965810" w:rsidRPr="00E86405" w:rsidRDefault="00965810" w:rsidP="00E8640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Danışman Öğretmen</w:t>
            </w:r>
          </w:p>
        </w:tc>
        <w:tc>
          <w:tcPr>
            <w:tcW w:w="4175" w:type="dxa"/>
            <w:gridSpan w:val="3"/>
            <w:tcMar>
              <w:right w:w="115" w:type="dxa"/>
            </w:tcMar>
            <w:vAlign w:val="bottom"/>
          </w:tcPr>
          <w:p w14:paraId="2640250A" w14:textId="77777777" w:rsidR="00965810" w:rsidRPr="00E86405" w:rsidRDefault="00965810" w:rsidP="00E86405">
            <w:pPr>
              <w:rPr>
                <w:sz w:val="28"/>
                <w:szCs w:val="24"/>
              </w:rPr>
            </w:pPr>
          </w:p>
        </w:tc>
        <w:tc>
          <w:tcPr>
            <w:tcW w:w="4175" w:type="dxa"/>
            <w:gridSpan w:val="4"/>
            <w:vAlign w:val="bottom"/>
          </w:tcPr>
          <w:p w14:paraId="7E515720" w14:textId="77777777" w:rsidR="00965810" w:rsidRDefault="00965810" w:rsidP="00E86405">
            <w:pPr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İletişim :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</w:p>
          <w:p w14:paraId="074A4693" w14:textId="36244353" w:rsidR="001B3C94" w:rsidRPr="00E86405" w:rsidRDefault="001B3C94" w:rsidP="00E86405">
            <w:pPr>
              <w:rPr>
                <w:sz w:val="28"/>
                <w:szCs w:val="24"/>
              </w:rPr>
            </w:pPr>
          </w:p>
        </w:tc>
      </w:tr>
    </w:tbl>
    <w:p w14:paraId="40B3759B" w14:textId="77777777" w:rsidR="004668FB" w:rsidRDefault="004668FB" w:rsidP="008D5C81"/>
    <w:p w14:paraId="3FB3832A" w14:textId="449E302A" w:rsidR="008C2AA8" w:rsidRPr="00965810" w:rsidRDefault="00E26D8A" w:rsidP="008C2AA8">
      <w:pPr>
        <w:pStyle w:val="Balk2"/>
        <w:rPr>
          <w:sz w:val="32"/>
          <w:szCs w:val="32"/>
        </w:rPr>
      </w:pPr>
      <w:r w:rsidRPr="00965810">
        <w:rPr>
          <w:sz w:val="32"/>
          <w:szCs w:val="32"/>
        </w:rPr>
        <w:t>Başvuru</w:t>
      </w:r>
      <w:r w:rsidR="00965810">
        <w:rPr>
          <w:sz w:val="32"/>
          <w:szCs w:val="32"/>
        </w:rPr>
        <w:t xml:space="preserve"> Yapılabilecek</w:t>
      </w:r>
      <w:r w:rsidRPr="00965810">
        <w:rPr>
          <w:sz w:val="32"/>
          <w:szCs w:val="32"/>
        </w:rPr>
        <w:t xml:space="preserve"> Kategoriler</w:t>
      </w:r>
    </w:p>
    <w:p w14:paraId="37494FBE" w14:textId="7A3E3743" w:rsidR="00EE72EC" w:rsidRPr="00965810" w:rsidRDefault="00E26D8A" w:rsidP="00E26D8A">
      <w:pPr>
        <w:pStyle w:val="ListeParagraf"/>
        <w:rPr>
          <w:sz w:val="20"/>
          <w:szCs w:val="18"/>
        </w:rPr>
      </w:pPr>
      <w:r w:rsidRPr="00965810">
        <w:rPr>
          <w:sz w:val="20"/>
          <w:szCs w:val="18"/>
        </w:rPr>
        <w:t xml:space="preserve"> </w:t>
      </w:r>
    </w:p>
    <w:p w14:paraId="4D121E0A" w14:textId="5903B5DD" w:rsidR="00E26D8A" w:rsidRPr="00965810" w:rsidRDefault="00E26D8A" w:rsidP="00E26D8A">
      <w:pPr>
        <w:pStyle w:val="ListeParagraf"/>
        <w:numPr>
          <w:ilvl w:val="0"/>
          <w:numId w:val="13"/>
        </w:numPr>
        <w:rPr>
          <w:b/>
          <w:bCs/>
          <w:sz w:val="28"/>
          <w:szCs w:val="24"/>
        </w:rPr>
      </w:pPr>
      <w:r w:rsidRPr="00965810">
        <w:rPr>
          <w:b/>
          <w:bCs/>
          <w:sz w:val="28"/>
          <w:szCs w:val="24"/>
        </w:rPr>
        <w:t xml:space="preserve">Scratch İle Oyun Tasarımı - </w:t>
      </w:r>
      <w:r w:rsidRPr="00CE6A96">
        <w:rPr>
          <w:bCs/>
          <w:sz w:val="28"/>
          <w:szCs w:val="24"/>
        </w:rPr>
        <w:t>- Ortaokul - - Lise</w:t>
      </w:r>
    </w:p>
    <w:p w14:paraId="79A5EC37" w14:textId="77777777" w:rsidR="00E26D8A" w:rsidRPr="00965810" w:rsidRDefault="00E26D8A" w:rsidP="00E26D8A">
      <w:pPr>
        <w:pStyle w:val="ListeParagraf"/>
        <w:ind w:left="360"/>
        <w:rPr>
          <w:b/>
          <w:bCs/>
          <w:sz w:val="28"/>
          <w:szCs w:val="24"/>
        </w:rPr>
      </w:pPr>
    </w:p>
    <w:p w14:paraId="3C954894" w14:textId="56434478" w:rsidR="00E26D8A" w:rsidRPr="00965810" w:rsidRDefault="00E26D8A" w:rsidP="00E26D8A">
      <w:pPr>
        <w:pStyle w:val="ListeParagraf"/>
        <w:numPr>
          <w:ilvl w:val="0"/>
          <w:numId w:val="13"/>
        </w:numPr>
        <w:rPr>
          <w:b/>
          <w:bCs/>
          <w:sz w:val="28"/>
          <w:szCs w:val="24"/>
        </w:rPr>
      </w:pPr>
      <w:r w:rsidRPr="00965810">
        <w:rPr>
          <w:b/>
          <w:bCs/>
          <w:sz w:val="28"/>
          <w:szCs w:val="24"/>
        </w:rPr>
        <w:t>Çizgi İzleyen Robot</w:t>
      </w:r>
    </w:p>
    <w:p w14:paraId="2B801002" w14:textId="1E97B8CC" w:rsidR="00E26D8A" w:rsidRPr="00CE6A96" w:rsidRDefault="00E26D8A" w:rsidP="00E26D8A">
      <w:pPr>
        <w:pStyle w:val="ListeParagraf"/>
        <w:numPr>
          <w:ilvl w:val="0"/>
          <w:numId w:val="15"/>
        </w:numPr>
        <w:rPr>
          <w:bCs/>
          <w:sz w:val="28"/>
          <w:szCs w:val="24"/>
        </w:rPr>
      </w:pPr>
      <w:r w:rsidRPr="00965810">
        <w:rPr>
          <w:b/>
          <w:bCs/>
          <w:sz w:val="28"/>
          <w:szCs w:val="24"/>
        </w:rPr>
        <w:t xml:space="preserve">Temel Seviye Çizgi İzleyen - - </w:t>
      </w:r>
      <w:r w:rsidRPr="00CE6A96">
        <w:rPr>
          <w:bCs/>
          <w:sz w:val="28"/>
          <w:szCs w:val="24"/>
        </w:rPr>
        <w:t>Ortaokul</w:t>
      </w:r>
    </w:p>
    <w:p w14:paraId="36BA6D89" w14:textId="23CF4F59" w:rsidR="00E26D8A" w:rsidRPr="00965810" w:rsidRDefault="00E86405" w:rsidP="00E26D8A">
      <w:pPr>
        <w:pStyle w:val="ListeParagraf"/>
        <w:numPr>
          <w:ilvl w:val="0"/>
          <w:numId w:val="15"/>
        </w:numPr>
        <w:rPr>
          <w:b/>
          <w:bCs/>
          <w:sz w:val="28"/>
          <w:szCs w:val="24"/>
        </w:rPr>
      </w:pPr>
      <w:r w:rsidRPr="00965810">
        <w:rPr>
          <w:b/>
          <w:bCs/>
          <w:sz w:val="28"/>
          <w:szCs w:val="24"/>
        </w:rPr>
        <w:t xml:space="preserve">İleri Seviye Çizgi İzleyen </w:t>
      </w:r>
      <w:r w:rsidR="00E26D8A" w:rsidRPr="00965810">
        <w:rPr>
          <w:b/>
          <w:bCs/>
          <w:sz w:val="28"/>
          <w:szCs w:val="24"/>
        </w:rPr>
        <w:t xml:space="preserve">- - </w:t>
      </w:r>
      <w:r w:rsidR="00E26D8A" w:rsidRPr="00CE6A96">
        <w:rPr>
          <w:bCs/>
          <w:sz w:val="28"/>
          <w:szCs w:val="24"/>
        </w:rPr>
        <w:t>Lise</w:t>
      </w:r>
    </w:p>
    <w:p w14:paraId="2F2B72B4" w14:textId="77777777" w:rsidR="00E26D8A" w:rsidRPr="00965810" w:rsidRDefault="00E26D8A" w:rsidP="00E26D8A">
      <w:pPr>
        <w:pStyle w:val="ListeParagraf"/>
        <w:ind w:left="1800"/>
        <w:rPr>
          <w:b/>
          <w:bCs/>
          <w:sz w:val="28"/>
          <w:szCs w:val="24"/>
        </w:rPr>
      </w:pPr>
    </w:p>
    <w:p w14:paraId="5E04FA58" w14:textId="77777777" w:rsidR="00E86405" w:rsidRPr="00CE6A96" w:rsidRDefault="00E26D8A" w:rsidP="00E86405">
      <w:pPr>
        <w:pStyle w:val="ListeParagraf"/>
        <w:numPr>
          <w:ilvl w:val="0"/>
          <w:numId w:val="13"/>
        </w:numPr>
        <w:rPr>
          <w:bCs/>
          <w:sz w:val="28"/>
          <w:szCs w:val="24"/>
        </w:rPr>
      </w:pPr>
      <w:r w:rsidRPr="00965810">
        <w:rPr>
          <w:b/>
          <w:bCs/>
          <w:sz w:val="28"/>
          <w:szCs w:val="24"/>
        </w:rPr>
        <w:t>Ta</w:t>
      </w:r>
      <w:r w:rsidR="00E86405" w:rsidRPr="00965810">
        <w:rPr>
          <w:b/>
          <w:bCs/>
          <w:sz w:val="28"/>
          <w:szCs w:val="24"/>
        </w:rPr>
        <w:t xml:space="preserve">sarla Çalıştır - </w:t>
      </w:r>
      <w:r w:rsidR="00E86405" w:rsidRPr="00CE6A96">
        <w:rPr>
          <w:bCs/>
          <w:sz w:val="28"/>
          <w:szCs w:val="24"/>
        </w:rPr>
        <w:t xml:space="preserve">- Ortaokul </w:t>
      </w:r>
      <w:r w:rsidR="00E86405" w:rsidRPr="00965810">
        <w:rPr>
          <w:b/>
          <w:bCs/>
          <w:sz w:val="28"/>
          <w:szCs w:val="24"/>
        </w:rPr>
        <w:t xml:space="preserve">- - </w:t>
      </w:r>
      <w:r w:rsidR="00E86405" w:rsidRPr="00CE6A96">
        <w:rPr>
          <w:bCs/>
          <w:sz w:val="28"/>
          <w:szCs w:val="24"/>
        </w:rPr>
        <w:t>Lise</w:t>
      </w:r>
    </w:p>
    <w:p w14:paraId="08AABA33" w14:textId="0004ED0C" w:rsidR="00E26D8A" w:rsidRPr="00E86405" w:rsidRDefault="00E26D8A" w:rsidP="00E86405">
      <w:pPr>
        <w:pStyle w:val="ListeParagraf"/>
        <w:ind w:left="360"/>
        <w:rPr>
          <w:b/>
          <w:bCs/>
          <w:sz w:val="32"/>
          <w:szCs w:val="28"/>
        </w:rPr>
      </w:pPr>
    </w:p>
    <w:sdt>
      <w:sdtPr>
        <w:alias w:val="Ek notlar:"/>
        <w:tag w:val="Ek notlar:"/>
        <w:id w:val="-2105637154"/>
        <w:placeholder>
          <w:docPart w:val="8FEE40A4A8DB4B9E921F7734CF40A3B2"/>
        </w:placeholder>
        <w:temporary/>
        <w:showingPlcHdr/>
      </w:sdtPr>
      <w:sdtEndPr/>
      <w:sdtContent>
        <w:p w14:paraId="1E27453A" w14:textId="77777777" w:rsidR="008C2AA8" w:rsidRDefault="008C2AA8" w:rsidP="008C2AA8">
          <w:pPr>
            <w:pStyle w:val="Balk2"/>
          </w:pPr>
          <w:r>
            <w:rPr>
              <w:lang w:bidi="tr-TR"/>
            </w:rPr>
            <w:t>Ek notlar</w:t>
          </w:r>
        </w:p>
      </w:sdtContent>
    </w:sdt>
    <w:p w14:paraId="639777F1" w14:textId="2389F46B" w:rsidR="00DA3015" w:rsidRDefault="00E26D8A" w:rsidP="00E26D8A">
      <w:pPr>
        <w:pStyle w:val="ListeParagraf"/>
        <w:numPr>
          <w:ilvl w:val="0"/>
          <w:numId w:val="11"/>
        </w:numPr>
      </w:pPr>
      <w:r>
        <w:t>Her öğrenci sadece bir takımda görev alabilir.</w:t>
      </w:r>
    </w:p>
    <w:p w14:paraId="091FD762" w14:textId="316BAD0A" w:rsidR="00E26D8A" w:rsidRDefault="00E26D8A" w:rsidP="00E26D8A">
      <w:pPr>
        <w:pStyle w:val="ListeParagraf"/>
        <w:numPr>
          <w:ilvl w:val="0"/>
          <w:numId w:val="11"/>
        </w:numPr>
      </w:pPr>
      <w:r>
        <w:t>Danışman öğretmen birden fazla takıma danışmanlık yapabilir.</w:t>
      </w:r>
    </w:p>
    <w:p w14:paraId="70BAD306" w14:textId="71302768" w:rsidR="00E26D8A" w:rsidRDefault="00E26D8A" w:rsidP="00E26D8A">
      <w:pPr>
        <w:pStyle w:val="ListeParagraf"/>
        <w:numPr>
          <w:ilvl w:val="0"/>
          <w:numId w:val="11"/>
        </w:numPr>
      </w:pPr>
      <w:r>
        <w:t>Ortaokul Takımları 3 Asil, 1 Yedek, 1 Danışmandan oluşur.</w:t>
      </w:r>
    </w:p>
    <w:p w14:paraId="3BFD9ACD" w14:textId="62125DD7" w:rsidR="00E26D8A" w:rsidRDefault="00E26D8A" w:rsidP="00E26D8A">
      <w:pPr>
        <w:pStyle w:val="ListeParagraf"/>
        <w:numPr>
          <w:ilvl w:val="0"/>
          <w:numId w:val="11"/>
        </w:numPr>
      </w:pPr>
      <w:r>
        <w:t>Lise Takımları 4 Asil, 1 Yedek, 1 Danışmandan oluşur.</w:t>
      </w:r>
    </w:p>
    <w:p w14:paraId="27ECA188" w14:textId="5073DA27" w:rsidR="00E26D8A" w:rsidRDefault="00E26D8A" w:rsidP="00E26D8A">
      <w:pPr>
        <w:pStyle w:val="ListeParagraf"/>
        <w:numPr>
          <w:ilvl w:val="0"/>
          <w:numId w:val="11"/>
        </w:numPr>
      </w:pPr>
      <w:r>
        <w:t>Okullar tüm kategorilere katılmak zorunda değildir.</w:t>
      </w:r>
    </w:p>
    <w:p w14:paraId="51B86549" w14:textId="41308835" w:rsidR="00956B73" w:rsidRDefault="00956B73" w:rsidP="00E26D8A">
      <w:pPr>
        <w:pStyle w:val="ListeParagraf"/>
        <w:numPr>
          <w:ilvl w:val="0"/>
          <w:numId w:val="11"/>
        </w:numPr>
      </w:pPr>
      <w:r>
        <w:t>Takım üyeleri adlarının yanına Asil/Yedek olarak belirtiniz.</w:t>
      </w:r>
    </w:p>
    <w:p w14:paraId="4DBEB378" w14:textId="6688D370" w:rsidR="00E86405" w:rsidRDefault="00E86405" w:rsidP="00E26D8A">
      <w:pPr>
        <w:pStyle w:val="ListeParagraf"/>
        <w:numPr>
          <w:ilvl w:val="0"/>
          <w:numId w:val="11"/>
        </w:numPr>
      </w:pPr>
      <w:r>
        <w:t xml:space="preserve">Okullar katılacakları her takım için ayrı ayrı form doldurarak belirtilen tarihlerde </w:t>
      </w:r>
      <w:r w:rsidRPr="00E86405">
        <w:rPr>
          <w:b/>
          <w:bCs/>
          <w:u w:val="single"/>
        </w:rPr>
        <w:t>demircirobotturnuvasi@gmail.com</w:t>
      </w:r>
      <w:r>
        <w:t xml:space="preserve"> adresine göndermekle yükümlüdür.</w:t>
      </w:r>
    </w:p>
    <w:p w14:paraId="4D8D0D0F" w14:textId="090DBFF7" w:rsidR="00E86405" w:rsidRDefault="00E86405" w:rsidP="00E26D8A">
      <w:pPr>
        <w:pStyle w:val="ListeParagraf"/>
        <w:numPr>
          <w:ilvl w:val="0"/>
          <w:numId w:val="11"/>
        </w:numPr>
      </w:pPr>
      <w:r>
        <w:t>Çizgi İzleyen Kategorilerine başvuracak okullar *</w:t>
      </w:r>
      <w:r w:rsidRPr="00E86405">
        <w:rPr>
          <w:b/>
          <w:bCs/>
        </w:rPr>
        <w:t>Robot Adı</w:t>
      </w:r>
      <w:r>
        <w:t xml:space="preserve"> Bölümünü doldurmak zorundadır.</w:t>
      </w:r>
    </w:p>
    <w:sectPr w:rsidR="00E86405" w:rsidSect="000A10E8">
      <w:headerReference w:type="default" r:id="rId9"/>
      <w:headerReference w:type="first" r:id="rId10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F1ED1" w14:textId="77777777" w:rsidR="00C20288" w:rsidRDefault="00C20288">
      <w:pPr>
        <w:spacing w:line="240" w:lineRule="auto"/>
      </w:pPr>
      <w:r>
        <w:separator/>
      </w:r>
    </w:p>
  </w:endnote>
  <w:endnote w:type="continuationSeparator" w:id="0">
    <w:p w14:paraId="15ADEDF9" w14:textId="77777777" w:rsidR="00C20288" w:rsidRDefault="00C20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563FF" w14:textId="77777777" w:rsidR="00C20288" w:rsidRDefault="00C20288">
      <w:pPr>
        <w:spacing w:line="240" w:lineRule="auto"/>
      </w:pPr>
      <w:r>
        <w:separator/>
      </w:r>
    </w:p>
  </w:footnote>
  <w:footnote w:type="continuationSeparator" w:id="0">
    <w:p w14:paraId="1F7EC54F" w14:textId="77777777" w:rsidR="00C20288" w:rsidRDefault="00C20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8E3240" w14:textId="77777777" w:rsidR="00F94F21" w:rsidRDefault="00F94F21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1F2AA1" w:rsidRPr="001F2AA1">
          <w:rPr>
            <w:b/>
            <w:noProof/>
            <w:lang w:bidi="tr-TR"/>
          </w:rPr>
          <w:t>2</w:t>
        </w:r>
        <w:r>
          <w:rPr>
            <w:b/>
            <w:noProof/>
            <w:lang w:bidi="tr-TR"/>
          </w:rPr>
          <w:fldChar w:fldCharType="end"/>
        </w:r>
        <w:r>
          <w:rPr>
            <w:b/>
            <w:lang w:bidi="tr-TR"/>
          </w:rPr>
          <w:t xml:space="preserve"> | </w:t>
        </w:r>
        <w:r>
          <w:rPr>
            <w:color w:val="7F7F7F" w:themeColor="background1" w:themeShade="7F"/>
            <w:spacing w:val="60"/>
            <w:lang w:bidi="tr-TR"/>
          </w:rPr>
          <w:t>Sayfa</w:t>
        </w:r>
      </w:p>
    </w:sdtContent>
  </w:sdt>
  <w:p w14:paraId="482AAF18" w14:textId="77777777" w:rsidR="00F94F21" w:rsidRDefault="00F94F2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53B0" w14:textId="38C107E9" w:rsidR="00965810" w:rsidRPr="00965810" w:rsidRDefault="001B3C94">
    <w:pPr>
      <w:pStyle w:val="stbilgi"/>
      <w:rPr>
        <w:rFonts w:ascii="Arial" w:hAnsi="Arial" w:cs="Arial"/>
        <w:b/>
        <w:bCs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74BCF50" wp14:editId="726A8A68">
          <wp:simplePos x="0" y="0"/>
          <wp:positionH relativeFrom="column">
            <wp:posOffset>5876290</wp:posOffset>
          </wp:positionH>
          <wp:positionV relativeFrom="paragraph">
            <wp:posOffset>-319405</wp:posOffset>
          </wp:positionV>
          <wp:extent cx="948055" cy="749935"/>
          <wp:effectExtent l="0" t="0" r="0" b="0"/>
          <wp:wrapTight wrapText="bothSides">
            <wp:wrapPolygon edited="0">
              <wp:start x="9115" y="0"/>
              <wp:lineTo x="6944" y="1097"/>
              <wp:lineTo x="2170" y="7133"/>
              <wp:lineTo x="2170" y="10974"/>
              <wp:lineTo x="4774" y="18107"/>
              <wp:lineTo x="7812" y="20850"/>
              <wp:lineTo x="13889" y="20850"/>
              <wp:lineTo x="17361" y="18107"/>
              <wp:lineTo x="19531" y="9328"/>
              <wp:lineTo x="19965" y="7133"/>
              <wp:lineTo x="14757" y="1097"/>
              <wp:lineTo x="12153" y="0"/>
              <wp:lineTo x="9115" y="0"/>
            </wp:wrapPolygon>
          </wp:wrapTight>
          <wp:docPr id="885543053" name="Resim 6" descr="amblem, simge, sembol, logo, daire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543053" name="Resim 6" descr="amblem, simge, sembol, logo, daire içeren bir resim&#10;&#10;Açıklama otomatik olarak oluşturuld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05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C74EFC4" wp14:editId="7D8D305D">
          <wp:simplePos x="0" y="0"/>
          <wp:positionH relativeFrom="column">
            <wp:posOffset>-16835</wp:posOffset>
          </wp:positionH>
          <wp:positionV relativeFrom="paragraph">
            <wp:posOffset>-317205</wp:posOffset>
          </wp:positionV>
          <wp:extent cx="749935" cy="749935"/>
          <wp:effectExtent l="0" t="0" r="0" b="0"/>
          <wp:wrapTight wrapText="bothSides">
            <wp:wrapPolygon edited="0">
              <wp:start x="6036" y="0"/>
              <wp:lineTo x="0" y="3292"/>
              <wp:lineTo x="0" y="14266"/>
              <wp:lineTo x="1097" y="17558"/>
              <wp:lineTo x="5487" y="20850"/>
              <wp:lineTo x="6036" y="20850"/>
              <wp:lineTo x="14815" y="20850"/>
              <wp:lineTo x="15363" y="20850"/>
              <wp:lineTo x="19753" y="17558"/>
              <wp:lineTo x="20850" y="14266"/>
              <wp:lineTo x="20850" y="3292"/>
              <wp:lineTo x="14815" y="0"/>
              <wp:lineTo x="6036" y="0"/>
            </wp:wrapPolygon>
          </wp:wrapTight>
          <wp:docPr id="1560583551" name="Resim 7" descr="grafik, kırpıntı çizim, karmin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583551" name="Resim 7" descr="grafik, kırpıntı çizim, karmin, logo içeren bir resim&#10;&#10;Açıklama otomatik olarak oluşturuldu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810">
      <w:t xml:space="preserve">                       </w:t>
    </w:r>
    <w:r w:rsidR="00AC5F1A">
      <w:t xml:space="preserve">               </w:t>
    </w:r>
    <w:r w:rsidR="00965810">
      <w:rPr>
        <w:rFonts w:ascii="Arial" w:hAnsi="Arial" w:cs="Arial"/>
        <w:b/>
        <w:bCs/>
        <w:sz w:val="24"/>
        <w:szCs w:val="24"/>
      </w:rPr>
      <w:t>DEMİRCİ İLÇE MİLLİ EĞİTİM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06A1A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14DFC6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8A1F1C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FC3C8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767F2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EC97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AF00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B6D020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4A8B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C892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5066"/>
    <w:multiLevelType w:val="hybridMultilevel"/>
    <w:tmpl w:val="2B78142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5441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7B071EC"/>
    <w:multiLevelType w:val="hybridMultilevel"/>
    <w:tmpl w:val="79E83F08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E8563A"/>
    <w:multiLevelType w:val="hybridMultilevel"/>
    <w:tmpl w:val="6436C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56565"/>
    <w:multiLevelType w:val="hybridMultilevel"/>
    <w:tmpl w:val="FB3CEDD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126A1D"/>
    <w:multiLevelType w:val="hybridMultilevel"/>
    <w:tmpl w:val="459CD4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76834"/>
    <w:multiLevelType w:val="hybridMultilevel"/>
    <w:tmpl w:val="E36E941E"/>
    <w:lvl w:ilvl="0" w:tplc="4BD46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A"/>
    <w:rsid w:val="00005B57"/>
    <w:rsid w:val="0002013D"/>
    <w:rsid w:val="00037E0A"/>
    <w:rsid w:val="00073306"/>
    <w:rsid w:val="00075CF6"/>
    <w:rsid w:val="000A10E8"/>
    <w:rsid w:val="00101ACE"/>
    <w:rsid w:val="00133D13"/>
    <w:rsid w:val="00135F16"/>
    <w:rsid w:val="00150524"/>
    <w:rsid w:val="001664B8"/>
    <w:rsid w:val="001A569B"/>
    <w:rsid w:val="001B3C94"/>
    <w:rsid w:val="001F079B"/>
    <w:rsid w:val="001F2AA1"/>
    <w:rsid w:val="00265EB5"/>
    <w:rsid w:val="00316822"/>
    <w:rsid w:val="0032740D"/>
    <w:rsid w:val="00341345"/>
    <w:rsid w:val="003B18D2"/>
    <w:rsid w:val="003F0FF9"/>
    <w:rsid w:val="00413455"/>
    <w:rsid w:val="00414262"/>
    <w:rsid w:val="00450843"/>
    <w:rsid w:val="00456F2F"/>
    <w:rsid w:val="00462834"/>
    <w:rsid w:val="004668FB"/>
    <w:rsid w:val="004B694B"/>
    <w:rsid w:val="004C1B31"/>
    <w:rsid w:val="00524AB0"/>
    <w:rsid w:val="00545B04"/>
    <w:rsid w:val="005B70B0"/>
    <w:rsid w:val="005F2375"/>
    <w:rsid w:val="00627A11"/>
    <w:rsid w:val="00657D64"/>
    <w:rsid w:val="0067365B"/>
    <w:rsid w:val="006E16C7"/>
    <w:rsid w:val="006F4EC4"/>
    <w:rsid w:val="007125A1"/>
    <w:rsid w:val="007740D5"/>
    <w:rsid w:val="00782E91"/>
    <w:rsid w:val="00797733"/>
    <w:rsid w:val="007E427E"/>
    <w:rsid w:val="00806380"/>
    <w:rsid w:val="00810754"/>
    <w:rsid w:val="0087103E"/>
    <w:rsid w:val="008B6365"/>
    <w:rsid w:val="008C2AA8"/>
    <w:rsid w:val="008D5C81"/>
    <w:rsid w:val="0091625F"/>
    <w:rsid w:val="009243F5"/>
    <w:rsid w:val="0094412A"/>
    <w:rsid w:val="00952642"/>
    <w:rsid w:val="00956B73"/>
    <w:rsid w:val="00965810"/>
    <w:rsid w:val="009660D7"/>
    <w:rsid w:val="009707FC"/>
    <w:rsid w:val="00984167"/>
    <w:rsid w:val="009C252F"/>
    <w:rsid w:val="009D3068"/>
    <w:rsid w:val="009D4CFD"/>
    <w:rsid w:val="00A234DA"/>
    <w:rsid w:val="00A2403B"/>
    <w:rsid w:val="00A27C98"/>
    <w:rsid w:val="00A53870"/>
    <w:rsid w:val="00A800B5"/>
    <w:rsid w:val="00AA162A"/>
    <w:rsid w:val="00AC5F1A"/>
    <w:rsid w:val="00AC5FC7"/>
    <w:rsid w:val="00B011EB"/>
    <w:rsid w:val="00B54D51"/>
    <w:rsid w:val="00B72E57"/>
    <w:rsid w:val="00BA050B"/>
    <w:rsid w:val="00BA4667"/>
    <w:rsid w:val="00BB1004"/>
    <w:rsid w:val="00BC395C"/>
    <w:rsid w:val="00BD4CF2"/>
    <w:rsid w:val="00C16CDD"/>
    <w:rsid w:val="00C16DF0"/>
    <w:rsid w:val="00C20288"/>
    <w:rsid w:val="00C476F3"/>
    <w:rsid w:val="00C55A3F"/>
    <w:rsid w:val="00C65A12"/>
    <w:rsid w:val="00C70C7B"/>
    <w:rsid w:val="00C760E3"/>
    <w:rsid w:val="00C86C34"/>
    <w:rsid w:val="00CB3003"/>
    <w:rsid w:val="00CE6A96"/>
    <w:rsid w:val="00D1208D"/>
    <w:rsid w:val="00D36B26"/>
    <w:rsid w:val="00DA11B8"/>
    <w:rsid w:val="00DA3015"/>
    <w:rsid w:val="00DA4347"/>
    <w:rsid w:val="00DA5619"/>
    <w:rsid w:val="00DA69C0"/>
    <w:rsid w:val="00DE3579"/>
    <w:rsid w:val="00E26D8A"/>
    <w:rsid w:val="00E86405"/>
    <w:rsid w:val="00EA4909"/>
    <w:rsid w:val="00EB1A52"/>
    <w:rsid w:val="00EE72EC"/>
    <w:rsid w:val="00F050C9"/>
    <w:rsid w:val="00F17D68"/>
    <w:rsid w:val="00F25F7F"/>
    <w:rsid w:val="00F47D69"/>
    <w:rsid w:val="00F94F21"/>
    <w:rsid w:val="00FA73CF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3C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Balk1">
    <w:name w:val="heading 1"/>
    <w:basedOn w:val="Normal"/>
    <w:link w:val="Balk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6B911C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oKlavuzu">
    <w:name w:val="Table Grid"/>
    <w:basedOn w:val="NormalTablo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C16CDD"/>
    <w:rPr>
      <w:color w:val="595959" w:themeColor="text1" w:themeTint="A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234DA"/>
    <w:rPr>
      <w:rFonts w:asciiTheme="majorHAnsi" w:eastAsiaTheme="majorEastAsia" w:hAnsiTheme="majorHAnsi" w:cstheme="majorBidi"/>
      <w:color w:val="476013" w:themeColor="accent1" w:themeShade="7F"/>
      <w:spacing w:val="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234DA"/>
    <w:rPr>
      <w:rFonts w:asciiTheme="majorHAnsi" w:eastAsiaTheme="majorEastAsia" w:hAnsiTheme="majorHAnsi" w:cstheme="majorBidi"/>
      <w:i/>
      <w:iCs/>
      <w:color w:val="476013" w:themeColor="accent1" w:themeShade="7F"/>
      <w:spacing w:val="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A234DA"/>
    <w:rPr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234DA"/>
    <w:rPr>
      <w:i/>
      <w:iCs/>
      <w:color w:val="6B911C" w:themeColor="accent1" w:themeShade="BF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6B911C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341345"/>
    <w:rPr>
      <w:i/>
      <w:iCs/>
      <w:color w:val="6B911C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6CDD"/>
    <w:rPr>
      <w:b/>
      <w:bCs/>
      <w:caps w:val="0"/>
      <w:smallCaps/>
      <w:color w:val="6B911C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2C3C43" w:themeColor="text2"/>
      <w:szCs w:val="18"/>
    </w:rPr>
  </w:style>
  <w:style w:type="paragraph" w:styleId="TBal">
    <w:name w:val="TOC Heading"/>
    <w:basedOn w:val="Balk1"/>
    <w:next w:val="Balk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ekMetni">
    <w:name w:val="Block Text"/>
    <w:basedOn w:val="Normal"/>
    <w:uiPriority w:val="99"/>
    <w:semiHidden/>
    <w:unhideWhenUsed/>
    <w:rsid w:val="00341345"/>
    <w:pPr>
      <w:pBdr>
        <w:top w:val="single" w:sz="2" w:space="10" w:color="6B911C" w:themeColor="accent1" w:themeShade="BF"/>
        <w:left w:val="single" w:sz="2" w:space="10" w:color="6B911C" w:themeColor="accent1" w:themeShade="BF"/>
        <w:bottom w:val="single" w:sz="2" w:space="10" w:color="6B911C" w:themeColor="accent1" w:themeShade="BF"/>
        <w:right w:val="single" w:sz="2" w:space="10" w:color="6B911C" w:themeColor="accent1" w:themeShade="BF"/>
      </w:pBdr>
      <w:ind w:left="1152" w:right="1152"/>
    </w:pPr>
    <w:rPr>
      <w:i/>
      <w:iCs/>
      <w:color w:val="6B911C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6CDD"/>
    <w:rPr>
      <w:spacing w:val="4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6CD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6CDD"/>
    <w:rPr>
      <w:spacing w:val="4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6CD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6CDD"/>
    <w:rPr>
      <w:spacing w:val="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6CDD"/>
    <w:rPr>
      <w:spacing w:val="4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16CDD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6CD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6CDD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6C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6CDD"/>
    <w:rPr>
      <w:b/>
      <w:bCs/>
      <w:spacing w:val="4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6CDD"/>
    <w:pPr>
      <w:spacing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6CDD"/>
    <w:rPr>
      <w:spacing w:val="4"/>
      <w:szCs w:val="20"/>
    </w:rPr>
  </w:style>
  <w:style w:type="paragraph" w:styleId="ZarfD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CD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CDD"/>
    <w:rPr>
      <w:spacing w:val="4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6CDD"/>
    <w:rPr>
      <w:rFonts w:ascii="Consolas" w:hAnsi="Consolas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character" w:styleId="Kpr">
    <w:name w:val="Hyperlink"/>
    <w:basedOn w:val="VarsaylanParagrafYazTipi"/>
    <w:uiPriority w:val="99"/>
    <w:unhideWhenUsed/>
    <w:rsid w:val="00C16CDD"/>
    <w:rPr>
      <w:color w:val="99CA3C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Metni">
    <w:name w:val="macro"/>
    <w:link w:val="MakroMetni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6CDD"/>
    <w:rPr>
      <w:rFonts w:ascii="Consolas" w:hAnsi="Consolas"/>
      <w:spacing w:val="4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ListTable3">
    <w:name w:val="List Table 3"/>
    <w:basedOn w:val="NormalTablo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">
    <w:name w:val="Grid Table 4"/>
    <w:basedOn w:val="NormalTablo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NormalTablo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NormalTablo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larFormu">
    <w:name w:val="Notlar Formu"/>
    <w:basedOn w:val="NormalTablo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lar">
    <w:name w:val="Notlar"/>
    <w:basedOn w:val="Normal"/>
    <w:uiPriority w:val="10"/>
    <w:qFormat/>
    <w:rsid w:val="00D1208D"/>
    <w:pPr>
      <w:spacing w:before="400"/>
    </w:pPr>
  </w:style>
  <w:style w:type="table" w:customStyle="1" w:styleId="NotFormu1">
    <w:name w:val="Not Formu 1"/>
    <w:basedOn w:val="NormalTablo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dTableLight">
    <w:name w:val="Grid Table Light"/>
    <w:basedOn w:val="NormalTablo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18D2"/>
    <w:pPr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8D2"/>
    <w:rPr>
      <w:spacing w:val="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B18D2"/>
    <w:pPr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8D2"/>
    <w:rPr>
      <w:spacing w:val="4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3B18D2"/>
  </w:style>
  <w:style w:type="paragraph" w:styleId="GvdeMetni2">
    <w:name w:val="Body Text 2"/>
    <w:basedOn w:val="Normal"/>
    <w:link w:val="GvdeMetni2Char"/>
    <w:uiPriority w:val="99"/>
    <w:semiHidden/>
    <w:unhideWhenUsed/>
    <w:rsid w:val="003B18D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B18D2"/>
    <w:rPr>
      <w:spacing w:val="4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B18D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B18D2"/>
    <w:rPr>
      <w:spacing w:val="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B18D2"/>
    <w:rPr>
      <w:spacing w:val="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B18D2"/>
    <w:rPr>
      <w:spacing w:val="4"/>
      <w:szCs w:val="20"/>
    </w:rPr>
  </w:style>
  <w:style w:type="paragraph" w:styleId="Kapan">
    <w:name w:val="Closing"/>
    <w:basedOn w:val="Normal"/>
    <w:link w:val="Kapan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1"/>
    <w:semiHidden/>
    <w:rsid w:val="003B18D2"/>
    <w:rPr>
      <w:spacing w:val="4"/>
      <w:szCs w:val="20"/>
    </w:rPr>
  </w:style>
  <w:style w:type="table" w:styleId="RenkliKlavuz">
    <w:name w:val="Colorful Grid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1"/>
    <w:semiHidden/>
    <w:unhideWhenUsed/>
    <w:qFormat/>
    <w:rsid w:val="003B18D2"/>
  </w:style>
  <w:style w:type="character" w:customStyle="1" w:styleId="TarihChar">
    <w:name w:val="Tarih Char"/>
    <w:basedOn w:val="VarsaylanParagrafYazTipi"/>
    <w:link w:val="Tarih"/>
    <w:uiPriority w:val="1"/>
    <w:semiHidden/>
    <w:rsid w:val="003B18D2"/>
    <w:rPr>
      <w:spacing w:val="4"/>
      <w:szCs w:val="20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B18D2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B18D2"/>
    <w:rPr>
      <w:spacing w:val="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3B18D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B18D2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B18D2"/>
    <w:rPr>
      <w:color w:val="B9D18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B18D2"/>
    <w:rPr>
      <w:vertAlign w:val="superscript"/>
    </w:rPr>
  </w:style>
  <w:style w:type="table" w:customStyle="1" w:styleId="GridTable1Light">
    <w:name w:val="Grid Table 1 Light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18D2"/>
    <w:rPr>
      <w:rFonts w:asciiTheme="majorHAnsi" w:eastAsiaTheme="majorEastAsia" w:hAnsiTheme="majorHAnsi" w:cstheme="majorBidi"/>
      <w:color w:val="476013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18D2"/>
    <w:rPr>
      <w:rFonts w:asciiTheme="majorHAnsi" w:eastAsiaTheme="majorEastAsia" w:hAnsiTheme="majorHAnsi" w:cstheme="majorBidi"/>
      <w:i/>
      <w:iCs/>
      <w:color w:val="6B911C" w:themeColor="accent1" w:themeShade="BF"/>
      <w:spacing w:val="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1345"/>
    <w:rPr>
      <w:rFonts w:asciiTheme="majorHAnsi" w:eastAsiaTheme="majorEastAsia" w:hAnsiTheme="majorHAnsi" w:cstheme="majorBidi"/>
      <w:b/>
      <w:color w:val="6B911C" w:themeColor="accent1" w:themeShade="BF"/>
      <w:spacing w:val="4"/>
      <w:szCs w:val="20"/>
    </w:rPr>
  </w:style>
  <w:style w:type="character" w:styleId="HTMLKsaltmas">
    <w:name w:val="HTML Acronym"/>
    <w:basedOn w:val="VarsaylanParagrafYazTipi"/>
    <w:uiPriority w:val="99"/>
    <w:semiHidden/>
    <w:unhideWhenUsed/>
    <w:rsid w:val="003B18D2"/>
  </w:style>
  <w:style w:type="paragraph" w:styleId="HTMLAdresi">
    <w:name w:val="HTML Address"/>
    <w:basedOn w:val="Normal"/>
    <w:link w:val="HTMLAdresi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3B18D2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3B18D2"/>
    <w:rPr>
      <w:i/>
      <w:iCs/>
    </w:rPr>
  </w:style>
  <w:style w:type="character" w:styleId="HTMLDeiken">
    <w:name w:val="HTML Variable"/>
    <w:basedOn w:val="VarsaylanParagrafYazTipi"/>
    <w:uiPriority w:val="99"/>
    <w:semiHidden/>
    <w:unhideWhenUsed/>
    <w:rsid w:val="003B18D2"/>
    <w:rPr>
      <w:i/>
      <w:iCs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B18D2"/>
  </w:style>
  <w:style w:type="paragraph" w:styleId="Liste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3Accent1">
    <w:name w:val="List Table 3 Accent 1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customStyle="1" w:styleId="ListTable4Accent1">
    <w:name w:val="List Table 4 Accent 1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5DarkAccent1">
    <w:name w:val="List Table 5 Dark Accent 1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90C226" w:themeColor="accent1"/>
        <w:bottom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54A021" w:themeColor="accent2"/>
        <w:bottom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E6B91E" w:themeColor="accent3"/>
        <w:bottom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E76618" w:themeColor="accent4"/>
        <w:bottom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C42F1A" w:themeColor="accent5"/>
        <w:bottom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918655" w:themeColor="accent6"/>
        <w:bottom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B18D2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B18D2"/>
    <w:rPr>
      <w:spacing w:val="4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3B18D2"/>
  </w:style>
  <w:style w:type="table" w:customStyle="1" w:styleId="PlainTable1">
    <w:name w:val="Plain Table 1"/>
    <w:basedOn w:val="NormalTablo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1"/>
    <w:semiHidden/>
    <w:unhideWhenUsed/>
    <w:qFormat/>
    <w:rsid w:val="003B18D2"/>
  </w:style>
  <w:style w:type="character" w:customStyle="1" w:styleId="SelamlamaChar">
    <w:name w:val="Selamlama Char"/>
    <w:basedOn w:val="VarsaylanParagrafYazTipi"/>
    <w:link w:val="Selamlama"/>
    <w:uiPriority w:val="1"/>
    <w:semiHidden/>
    <w:rsid w:val="003B18D2"/>
    <w:rPr>
      <w:spacing w:val="4"/>
      <w:szCs w:val="20"/>
    </w:rPr>
  </w:style>
  <w:style w:type="paragraph" w:styleId="mza">
    <w:name w:val="Signature"/>
    <w:basedOn w:val="Normal"/>
    <w:link w:val="mz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3B18D2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B18D2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B18D2"/>
  </w:style>
  <w:style w:type="table" w:styleId="TabloProfesyonel">
    <w:name w:val="Table Professional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Balk1">
    <w:name w:val="heading 1"/>
    <w:basedOn w:val="Normal"/>
    <w:link w:val="Balk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B911C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6B911C" w:themeColor="accent1" w:themeShade="BF"/>
    </w:rPr>
  </w:style>
  <w:style w:type="paragraph" w:styleId="Balk6">
    <w:name w:val="heading 6"/>
    <w:basedOn w:val="Normal"/>
    <w:link w:val="Balk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Balk7">
    <w:name w:val="heading 7"/>
    <w:basedOn w:val="Normal"/>
    <w:link w:val="Balk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Balk8">
    <w:name w:val="heading 8"/>
    <w:basedOn w:val="Normal"/>
    <w:link w:val="Balk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link w:val="Balk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oKlavuzu">
    <w:name w:val="Table Grid"/>
    <w:basedOn w:val="NormalTablo"/>
    <w:uiPriority w:val="59"/>
    <w:rsid w:val="00265EB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C16CDD"/>
    <w:rPr>
      <w:color w:val="595959" w:themeColor="text1" w:themeTint="A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234DA"/>
    <w:rPr>
      <w:rFonts w:asciiTheme="majorHAnsi" w:eastAsiaTheme="majorEastAsia" w:hAnsiTheme="majorHAnsi" w:cstheme="majorBidi"/>
      <w:color w:val="476013" w:themeColor="accent1" w:themeShade="7F"/>
      <w:spacing w:val="4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234DA"/>
    <w:rPr>
      <w:rFonts w:asciiTheme="majorHAnsi" w:eastAsiaTheme="majorEastAsia" w:hAnsiTheme="majorHAnsi" w:cstheme="majorBidi"/>
      <w:i/>
      <w:iCs/>
      <w:color w:val="476013" w:themeColor="accent1" w:themeShade="7F"/>
      <w:spacing w:val="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link w:val="AltKonuBal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A234DA"/>
    <w:rPr>
      <w:color w:val="5A5A5A" w:themeColor="text1" w:themeTint="A5"/>
      <w:spacing w:val="15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234DA"/>
    <w:rPr>
      <w:i/>
      <w:iCs/>
      <w:color w:val="6B911C" w:themeColor="accent1" w:themeShade="BF"/>
    </w:r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6B911C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341345"/>
    <w:rPr>
      <w:i/>
      <w:iCs/>
      <w:color w:val="6B911C" w:themeColor="accent1" w:themeShade="BF"/>
      <w:spacing w:val="4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6CDD"/>
    <w:rPr>
      <w:b/>
      <w:bCs/>
      <w:caps w:val="0"/>
      <w:smallCaps/>
      <w:color w:val="6B911C" w:themeColor="accent1" w:themeShade="BF"/>
      <w:spacing w:val="0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2C3C43" w:themeColor="text2"/>
      <w:szCs w:val="18"/>
    </w:rPr>
  </w:style>
  <w:style w:type="paragraph" w:styleId="TBal">
    <w:name w:val="TOC Heading"/>
    <w:basedOn w:val="Balk1"/>
    <w:next w:val="Balk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ekMetni">
    <w:name w:val="Block Text"/>
    <w:basedOn w:val="Normal"/>
    <w:uiPriority w:val="99"/>
    <w:semiHidden/>
    <w:unhideWhenUsed/>
    <w:rsid w:val="00341345"/>
    <w:pPr>
      <w:pBdr>
        <w:top w:val="single" w:sz="2" w:space="10" w:color="6B911C" w:themeColor="accent1" w:themeShade="BF"/>
        <w:left w:val="single" w:sz="2" w:space="10" w:color="6B911C" w:themeColor="accent1" w:themeShade="BF"/>
        <w:bottom w:val="single" w:sz="2" w:space="10" w:color="6B911C" w:themeColor="accent1" w:themeShade="BF"/>
        <w:right w:val="single" w:sz="2" w:space="10" w:color="6B911C" w:themeColor="accent1" w:themeShade="BF"/>
      </w:pBdr>
      <w:ind w:left="1152" w:right="1152"/>
    </w:pPr>
    <w:rPr>
      <w:i/>
      <w:iCs/>
      <w:color w:val="6B911C" w:themeColor="accent1" w:themeShade="BF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6CDD"/>
    <w:rPr>
      <w:spacing w:val="4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6CD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6CDD"/>
    <w:rPr>
      <w:spacing w:val="4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6CDD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6CDD"/>
    <w:rPr>
      <w:spacing w:val="4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6CDD"/>
    <w:rPr>
      <w:spacing w:val="4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16CDD"/>
    <w:rPr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6CD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6CDD"/>
    <w:rPr>
      <w:spacing w:val="4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6CD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6CDD"/>
    <w:rPr>
      <w:b/>
      <w:bCs/>
      <w:spacing w:val="4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6CDD"/>
    <w:pPr>
      <w:spacing w:line="240" w:lineRule="auto"/>
    </w:p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6CDD"/>
    <w:rPr>
      <w:spacing w:val="4"/>
      <w:szCs w:val="20"/>
    </w:rPr>
  </w:style>
  <w:style w:type="paragraph" w:styleId="ZarfD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6CDD"/>
    <w:pPr>
      <w:spacing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6CDD"/>
    <w:rPr>
      <w:spacing w:val="4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6CDD"/>
    <w:rPr>
      <w:rFonts w:ascii="Consolas" w:hAnsi="Consolas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6CDD"/>
    <w:rPr>
      <w:rFonts w:ascii="Consolas" w:hAnsi="Consolas"/>
      <w:szCs w:val="20"/>
    </w:rPr>
  </w:style>
  <w:style w:type="character" w:styleId="Kpr">
    <w:name w:val="Hyperlink"/>
    <w:basedOn w:val="VarsaylanParagrafYazTipi"/>
    <w:uiPriority w:val="99"/>
    <w:unhideWhenUsed/>
    <w:rsid w:val="00C16CDD"/>
    <w:rPr>
      <w:color w:val="99CA3C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kroMetni">
    <w:name w:val="macro"/>
    <w:link w:val="MakroMetni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6CDD"/>
    <w:rPr>
      <w:rFonts w:ascii="Consolas" w:hAnsi="Consolas"/>
      <w:spacing w:val="4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customStyle="1" w:styleId="ListTable3">
    <w:name w:val="List Table 3"/>
    <w:basedOn w:val="NormalTablo"/>
    <w:uiPriority w:val="48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4">
    <w:name w:val="Grid Table 4"/>
    <w:basedOn w:val="NormalTablo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NormalTablo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">
    <w:name w:val="List Table 4"/>
    <w:basedOn w:val="NormalTablo"/>
    <w:uiPriority w:val="49"/>
    <w:rsid w:val="008D5C8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NormalTablo"/>
    <w:uiPriority w:val="42"/>
    <w:rsid w:val="008B636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larFormu">
    <w:name w:val="Notlar Formu"/>
    <w:basedOn w:val="NormalTablo"/>
    <w:uiPriority w:val="99"/>
    <w:rsid w:val="005F2375"/>
    <w:pPr>
      <w:spacing w:line="240" w:lineRule="auto"/>
    </w:pPr>
    <w:tblPr>
      <w:tblStyleColBandSize w:val="1"/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lar">
    <w:name w:val="Notlar"/>
    <w:basedOn w:val="Normal"/>
    <w:uiPriority w:val="10"/>
    <w:qFormat/>
    <w:rsid w:val="00D1208D"/>
    <w:pPr>
      <w:spacing w:before="400"/>
    </w:pPr>
  </w:style>
  <w:style w:type="table" w:customStyle="1" w:styleId="NotFormu1">
    <w:name w:val="Not Formu 1"/>
    <w:basedOn w:val="NormalTablo"/>
    <w:uiPriority w:val="99"/>
    <w:rsid w:val="005F2375"/>
    <w:pPr>
      <w:spacing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GridTableLight">
    <w:name w:val="Grid Table Light"/>
    <w:basedOn w:val="NormalTablo"/>
    <w:uiPriority w:val="40"/>
    <w:rsid w:val="004668FB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18D2"/>
    <w:pPr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18D2"/>
    <w:rPr>
      <w:spacing w:val="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B18D2"/>
    <w:pPr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18D2"/>
    <w:rPr>
      <w:spacing w:val="4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3B18D2"/>
  </w:style>
  <w:style w:type="paragraph" w:styleId="GvdeMetni2">
    <w:name w:val="Body Text 2"/>
    <w:basedOn w:val="Normal"/>
    <w:link w:val="GvdeMetni2Char"/>
    <w:uiPriority w:val="99"/>
    <w:semiHidden/>
    <w:unhideWhenUsed/>
    <w:rsid w:val="003B18D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B18D2"/>
    <w:rPr>
      <w:spacing w:val="4"/>
      <w:szCs w:val="20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B18D2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B18D2"/>
    <w:rPr>
      <w:spacing w:val="4"/>
      <w:szCs w:val="20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B18D2"/>
    <w:rPr>
      <w:spacing w:val="4"/>
      <w:szCs w:val="20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B18D2"/>
    <w:rPr>
      <w:spacing w:val="4"/>
      <w:szCs w:val="20"/>
    </w:rPr>
  </w:style>
  <w:style w:type="paragraph" w:styleId="Kapan">
    <w:name w:val="Closing"/>
    <w:basedOn w:val="Normal"/>
    <w:link w:val="Kapan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1"/>
    <w:semiHidden/>
    <w:rsid w:val="003B18D2"/>
    <w:rPr>
      <w:spacing w:val="4"/>
      <w:szCs w:val="20"/>
    </w:rPr>
  </w:style>
  <w:style w:type="table" w:styleId="RenkliKlavuz">
    <w:name w:val="Colorful Grid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yuListe">
    <w:name w:val="Dark List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1"/>
    <w:semiHidden/>
    <w:unhideWhenUsed/>
    <w:qFormat/>
    <w:rsid w:val="003B18D2"/>
  </w:style>
  <w:style w:type="character" w:customStyle="1" w:styleId="TarihChar">
    <w:name w:val="Tarih Char"/>
    <w:basedOn w:val="VarsaylanParagrafYazTipi"/>
    <w:link w:val="Tarih"/>
    <w:uiPriority w:val="1"/>
    <w:semiHidden/>
    <w:rsid w:val="003B18D2"/>
    <w:rPr>
      <w:spacing w:val="4"/>
      <w:szCs w:val="20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B18D2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B18D2"/>
    <w:rPr>
      <w:spacing w:val="4"/>
      <w:szCs w:val="20"/>
    </w:rPr>
  </w:style>
  <w:style w:type="character" w:styleId="Vurgu">
    <w:name w:val="Emphasis"/>
    <w:basedOn w:val="VarsaylanParagrafYazTipi"/>
    <w:uiPriority w:val="20"/>
    <w:semiHidden/>
    <w:unhideWhenUsed/>
    <w:qFormat/>
    <w:rsid w:val="003B18D2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B18D2"/>
    <w:rPr>
      <w:vertAlign w:val="superscript"/>
    </w:rPr>
  </w:style>
  <w:style w:type="paragraph" w:styleId="MektupAdresi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B18D2"/>
    <w:rPr>
      <w:color w:val="B9D181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B18D2"/>
    <w:rPr>
      <w:vertAlign w:val="superscript"/>
    </w:rPr>
  </w:style>
  <w:style w:type="table" w:customStyle="1" w:styleId="GridTable1Light">
    <w:name w:val="Grid Table 1 Light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GridTable2Accent2">
    <w:name w:val="Grid Table 2 Accent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GridTable2Accent3">
    <w:name w:val="Grid Table 2 Accent 3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GridTable2Accent4">
    <w:name w:val="Grid Table 2 Accent 4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GridTable2Accent5">
    <w:name w:val="Grid Table 2 Accent 5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GridTable3">
    <w:name w:val="Grid Table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customStyle="1" w:styleId="GridTable3Accent2">
    <w:name w:val="Grid Table 3 Accent 2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customStyle="1" w:styleId="GridTable3Accent3">
    <w:name w:val="Grid Table 3 Accent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customStyle="1" w:styleId="GridTable3Accent4">
    <w:name w:val="Grid Table 3 Accent 4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customStyle="1" w:styleId="GridTable3Accent5">
    <w:name w:val="Grid Table 3 Accent 5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customStyle="1" w:styleId="GridTable3Accent6">
    <w:name w:val="Grid Table 3 Accent 6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customStyle="1" w:styleId="GridTable4Accent1">
    <w:name w:val="Grid Table 4 Accent 1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GridTable4Accent3">
    <w:name w:val="Grid Table 4 Accent 3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GridTable5Dark">
    <w:name w:val="Grid Table 5 Dark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customStyle="1" w:styleId="GridTable5DarkAccent2">
    <w:name w:val="Grid Table 5 Dark Accent 2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customStyle="1" w:styleId="GridTable5DarkAccent5">
    <w:name w:val="Grid Table 5 Dark Accent 5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customStyle="1" w:styleId="GridTable5DarkAccent6">
    <w:name w:val="Grid Table 5 Dark Accent 6"/>
    <w:basedOn w:val="NormalTablo"/>
    <w:uiPriority w:val="50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customStyle="1" w:styleId="GridTable6Colorful">
    <w:name w:val="Grid Table 6 Colorful"/>
    <w:basedOn w:val="NormalTabl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lo"/>
    <w:uiPriority w:val="51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GridTable6ColorfulAccent2">
    <w:name w:val="Grid Table 6 Colorful Accent 2"/>
    <w:basedOn w:val="NormalTablo"/>
    <w:uiPriority w:val="51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GridTable6ColorfulAccent3">
    <w:name w:val="Grid Table 6 Colorful Accent 3"/>
    <w:basedOn w:val="NormalTablo"/>
    <w:uiPriority w:val="51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GridTable6ColorfulAccent4">
    <w:name w:val="Grid Table 6 Colorful Accent 4"/>
    <w:basedOn w:val="NormalTablo"/>
    <w:uiPriority w:val="51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GridTable6ColorfulAccent5">
    <w:name w:val="Grid Table 6 Colorful Accent 5"/>
    <w:basedOn w:val="NormalTablo"/>
    <w:uiPriority w:val="51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GridTable6ColorfulAccent6">
    <w:name w:val="Grid Table 6 Colorful Accent 6"/>
    <w:basedOn w:val="NormalTablo"/>
    <w:uiPriority w:val="51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GridTable7Colorful">
    <w:name w:val="Grid Table 7 Colorful"/>
    <w:basedOn w:val="NormalTabl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lo"/>
    <w:uiPriority w:val="52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lo"/>
    <w:uiPriority w:val="52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lo"/>
    <w:uiPriority w:val="52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lo"/>
    <w:uiPriority w:val="52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lo"/>
    <w:uiPriority w:val="52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lo"/>
    <w:uiPriority w:val="52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character" w:customStyle="1" w:styleId="Hashtag">
    <w:name w:val="Hashtag"/>
    <w:basedOn w:val="VarsaylanParagrafYazTipi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18D2"/>
    <w:rPr>
      <w:rFonts w:asciiTheme="majorHAnsi" w:eastAsiaTheme="majorEastAsia" w:hAnsiTheme="majorHAnsi" w:cstheme="majorBidi"/>
      <w:color w:val="476013" w:themeColor="accent1" w:themeShade="7F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18D2"/>
    <w:rPr>
      <w:rFonts w:asciiTheme="majorHAnsi" w:eastAsiaTheme="majorEastAsia" w:hAnsiTheme="majorHAnsi" w:cstheme="majorBidi"/>
      <w:i/>
      <w:iCs/>
      <w:color w:val="6B911C" w:themeColor="accent1" w:themeShade="BF"/>
      <w:spacing w:val="4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1345"/>
    <w:rPr>
      <w:rFonts w:asciiTheme="majorHAnsi" w:eastAsiaTheme="majorEastAsia" w:hAnsiTheme="majorHAnsi" w:cstheme="majorBidi"/>
      <w:b/>
      <w:color w:val="6B911C" w:themeColor="accent1" w:themeShade="BF"/>
      <w:spacing w:val="4"/>
      <w:szCs w:val="20"/>
    </w:rPr>
  </w:style>
  <w:style w:type="character" w:styleId="HTMLKsaltmas">
    <w:name w:val="HTML Acronym"/>
    <w:basedOn w:val="VarsaylanParagrafYazTipi"/>
    <w:uiPriority w:val="99"/>
    <w:semiHidden/>
    <w:unhideWhenUsed/>
    <w:rsid w:val="003B18D2"/>
  </w:style>
  <w:style w:type="paragraph" w:styleId="HTMLAdresi">
    <w:name w:val="HTML Address"/>
    <w:basedOn w:val="Normal"/>
    <w:link w:val="HTMLAdresi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VarsaylanParagrafYazTipi"/>
    <w:uiPriority w:val="99"/>
    <w:semiHidden/>
    <w:unhideWhenUsed/>
    <w:rsid w:val="003B18D2"/>
    <w:rPr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3B18D2"/>
    <w:rPr>
      <w:i/>
      <w:iCs/>
    </w:rPr>
  </w:style>
  <w:style w:type="character" w:styleId="HTMLDeiken">
    <w:name w:val="HTML Variable"/>
    <w:basedOn w:val="VarsaylanParagrafYazTipi"/>
    <w:uiPriority w:val="99"/>
    <w:semiHidden/>
    <w:unhideWhenUsed/>
    <w:rsid w:val="003B18D2"/>
    <w:rPr>
      <w:i/>
      <w:iCs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B18D2"/>
  </w:style>
  <w:style w:type="paragraph" w:styleId="Liste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customStyle="1" w:styleId="ListTable1Light">
    <w:name w:val="List Table 1 Light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1LightAccent2">
    <w:name w:val="List Table 1 Light Accent 2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1LightAccent3">
    <w:name w:val="List Table 1 Light Accent 3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1LightAccent4">
    <w:name w:val="List Table 1 Light Accent 4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1LightAccent5">
    <w:name w:val="List Table 1 Light Accent 5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2">
    <w:name w:val="List Table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2Accent2">
    <w:name w:val="List Table 2 Accent 2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2Accent3">
    <w:name w:val="List Table 2 Accent 3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2Accent4">
    <w:name w:val="List Table 2 Accent 4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2Accent5">
    <w:name w:val="List Table 2 Accent 5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2Accent6">
    <w:name w:val="List Table 2 Accent 6"/>
    <w:basedOn w:val="NormalTablo"/>
    <w:uiPriority w:val="47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3Accent1">
    <w:name w:val="List Table 3 Accent 1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lo"/>
    <w:uiPriority w:val="48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customStyle="1" w:styleId="ListTable4Accent1">
    <w:name w:val="List Table 4 Accent 1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4Accent2">
    <w:name w:val="List Table 4 Accent 2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4Accent3">
    <w:name w:val="List Table 4 Accent 3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4Accent4">
    <w:name w:val="List Table 4 Accent 4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4Accent5">
    <w:name w:val="List Table 4 Accent 5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4Accent6">
    <w:name w:val="List Table 4 Accent 6"/>
    <w:basedOn w:val="NormalTablo"/>
    <w:uiPriority w:val="49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5DarkAccent1">
    <w:name w:val="List Table 5 Dark Accent 1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lo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lo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lo"/>
    <w:uiPriority w:val="51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Borders>
        <w:top w:val="single" w:sz="4" w:space="0" w:color="90C226" w:themeColor="accent1"/>
        <w:bottom w:val="single" w:sz="4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ListTable6ColorfulAccent2">
    <w:name w:val="List Table 6 Colorful Accent 2"/>
    <w:basedOn w:val="NormalTablo"/>
    <w:uiPriority w:val="51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Borders>
        <w:top w:val="single" w:sz="4" w:space="0" w:color="54A021" w:themeColor="accent2"/>
        <w:bottom w:val="single" w:sz="4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customStyle="1" w:styleId="ListTable6ColorfulAccent3">
    <w:name w:val="List Table 6 Colorful Accent 3"/>
    <w:basedOn w:val="NormalTablo"/>
    <w:uiPriority w:val="51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Borders>
        <w:top w:val="single" w:sz="4" w:space="0" w:color="E6B91E" w:themeColor="accent3"/>
        <w:bottom w:val="single" w:sz="4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customStyle="1" w:styleId="ListTable6ColorfulAccent4">
    <w:name w:val="List Table 6 Colorful Accent 4"/>
    <w:basedOn w:val="NormalTablo"/>
    <w:uiPriority w:val="51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Borders>
        <w:top w:val="single" w:sz="4" w:space="0" w:color="E76618" w:themeColor="accent4"/>
        <w:bottom w:val="single" w:sz="4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customStyle="1" w:styleId="ListTable6ColorfulAccent5">
    <w:name w:val="List Table 6 Colorful Accent 5"/>
    <w:basedOn w:val="NormalTablo"/>
    <w:uiPriority w:val="51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Borders>
        <w:top w:val="single" w:sz="4" w:space="0" w:color="C42F1A" w:themeColor="accent5"/>
        <w:bottom w:val="single" w:sz="4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customStyle="1" w:styleId="ListTable6ColorfulAccent6">
    <w:name w:val="List Table 6 Colorful Accent 6"/>
    <w:basedOn w:val="NormalTablo"/>
    <w:uiPriority w:val="51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Borders>
        <w:top w:val="single" w:sz="4" w:space="0" w:color="918655" w:themeColor="accent6"/>
        <w:bottom w:val="single" w:sz="4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customStyle="1" w:styleId="ListTable7Colorful">
    <w:name w:val="List Table 7 Colorful"/>
    <w:basedOn w:val="NormalTablo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lo"/>
    <w:uiPriority w:val="52"/>
    <w:rsid w:val="003B18D2"/>
    <w:pPr>
      <w:spacing w:line="240" w:lineRule="auto"/>
    </w:pPr>
    <w:rPr>
      <w:color w:val="6B911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lo"/>
    <w:uiPriority w:val="52"/>
    <w:rsid w:val="003B18D2"/>
    <w:pPr>
      <w:spacing w:line="240" w:lineRule="auto"/>
    </w:pPr>
    <w:rPr>
      <w:color w:val="3E771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lo"/>
    <w:uiPriority w:val="52"/>
    <w:rsid w:val="003B18D2"/>
    <w:pPr>
      <w:spacing w:line="240" w:lineRule="auto"/>
    </w:pPr>
    <w:rPr>
      <w:color w:val="AF8B13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lo"/>
    <w:uiPriority w:val="52"/>
    <w:rsid w:val="003B18D2"/>
    <w:pPr>
      <w:spacing w:line="240" w:lineRule="auto"/>
    </w:pPr>
    <w:rPr>
      <w:color w:val="AD4C1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lo"/>
    <w:uiPriority w:val="52"/>
    <w:rsid w:val="003B18D2"/>
    <w:pPr>
      <w:spacing w:line="240" w:lineRule="auto"/>
    </w:pPr>
    <w:rPr>
      <w:color w:val="92221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lo"/>
    <w:uiPriority w:val="52"/>
    <w:rsid w:val="003B18D2"/>
    <w:pPr>
      <w:spacing w:line="240" w:lineRule="auto"/>
    </w:pPr>
    <w:rPr>
      <w:color w:val="6C643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bottom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bottom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bottom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bottom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bottom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bottom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VarsaylanParagrafYazTipi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B18D2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B18D2"/>
    <w:rPr>
      <w:spacing w:val="4"/>
      <w:szCs w:val="20"/>
    </w:rPr>
  </w:style>
  <w:style w:type="character" w:styleId="SayfaNumaras">
    <w:name w:val="page number"/>
    <w:basedOn w:val="VarsaylanParagrafYazTipi"/>
    <w:uiPriority w:val="99"/>
    <w:semiHidden/>
    <w:unhideWhenUsed/>
    <w:rsid w:val="003B18D2"/>
  </w:style>
  <w:style w:type="table" w:customStyle="1" w:styleId="PlainTable1">
    <w:name w:val="Plain Table 1"/>
    <w:basedOn w:val="NormalTablo"/>
    <w:uiPriority w:val="41"/>
    <w:rsid w:val="003B18D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lo"/>
    <w:uiPriority w:val="44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lo"/>
    <w:uiPriority w:val="45"/>
    <w:rsid w:val="003B18D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elamlama">
    <w:name w:val="Salutation"/>
    <w:basedOn w:val="Normal"/>
    <w:next w:val="Normal"/>
    <w:link w:val="SelamlamaChar"/>
    <w:uiPriority w:val="1"/>
    <w:semiHidden/>
    <w:unhideWhenUsed/>
    <w:qFormat/>
    <w:rsid w:val="003B18D2"/>
  </w:style>
  <w:style w:type="character" w:customStyle="1" w:styleId="SelamlamaChar">
    <w:name w:val="Selamlama Char"/>
    <w:basedOn w:val="VarsaylanParagrafYazTipi"/>
    <w:link w:val="Selamlama"/>
    <w:uiPriority w:val="1"/>
    <w:semiHidden/>
    <w:rsid w:val="003B18D2"/>
    <w:rPr>
      <w:spacing w:val="4"/>
      <w:szCs w:val="20"/>
    </w:rPr>
  </w:style>
  <w:style w:type="paragraph" w:styleId="mza">
    <w:name w:val="Signature"/>
    <w:basedOn w:val="Normal"/>
    <w:link w:val="mza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VarsaylanParagrafYazTipi"/>
    <w:uiPriority w:val="99"/>
    <w:semiHidden/>
    <w:unhideWhenUsed/>
    <w:rsid w:val="003B18D2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B18D2"/>
    <w:rPr>
      <w:b/>
      <w:bCs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B18D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B18D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B18D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B18D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B18D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B18D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B18D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B18D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B18D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B18D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B18D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B18D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B18D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B18D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B18D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B18D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B18D2"/>
  </w:style>
  <w:style w:type="table" w:styleId="TabloProfesyonel">
    <w:name w:val="Table Professional"/>
    <w:basedOn w:val="NormalTablo"/>
    <w:uiPriority w:val="99"/>
    <w:semiHidden/>
    <w:unhideWhenUsed/>
    <w:rsid w:val="003B18D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B18D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B18D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B18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3B18D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B1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uiPriority w:val="99"/>
    <w:semiHidden/>
    <w:unhideWhenUsed/>
    <w:rsid w:val="003B18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B18D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3B18D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&#305;lmaz%20Ailesi\AppData\Roaming\Microsoft\Templates\Ba&#351;vuran&#305;n%20m&#252;lakat%20notlar&#305;%20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EE40A4A8DB4B9E921F7734CF40A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C031A4-1B61-4395-94AC-3C38F95650D4}"/>
      </w:docPartPr>
      <w:docPartBody>
        <w:p w:rsidR="00427979" w:rsidRDefault="003E59B7">
          <w:pPr>
            <w:pStyle w:val="8FEE40A4A8DB4B9E921F7734CF40A3B2"/>
          </w:pPr>
          <w:r>
            <w:rPr>
              <w:lang w:bidi="tr-TR"/>
            </w:rPr>
            <w:t>Ek notlar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97"/>
    <w:rsid w:val="003E59B7"/>
    <w:rsid w:val="00427979"/>
    <w:rsid w:val="008E280D"/>
    <w:rsid w:val="00A11FB8"/>
    <w:rsid w:val="00B64663"/>
    <w:rsid w:val="00C6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FEE40A4A8DB4B9E921F7734CF40A3B2">
    <w:name w:val="8FEE40A4A8DB4B9E921F7734CF40A3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FEE40A4A8DB4B9E921F7734CF40A3B2">
    <w:name w:val="8FEE40A4A8DB4B9E921F7734CF40A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Başvuranın mülakat notları formu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 Ailesi</dc:creator>
  <cp:lastModifiedBy>mem</cp:lastModifiedBy>
  <cp:revision>2</cp:revision>
  <dcterms:created xsi:type="dcterms:W3CDTF">2024-04-02T08:08:00Z</dcterms:created>
  <dcterms:modified xsi:type="dcterms:W3CDTF">2024-04-02T08:08:00Z</dcterms:modified>
</cp:coreProperties>
</file>